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8018" w14:textId="77777777" w:rsidR="00AA037A" w:rsidRDefault="00AA037A" w:rsidP="00AA037A">
      <w:pPr>
        <w:rPr>
          <w:rFonts w:ascii="Helvetica Neue Light" w:hAnsi="Helvetica Neue Light"/>
          <w:b/>
        </w:rPr>
      </w:pPr>
    </w:p>
    <w:p w14:paraId="394B1088" w14:textId="77777777" w:rsidR="00AA037A" w:rsidRDefault="00AA037A" w:rsidP="00AA037A">
      <w:pPr>
        <w:rPr>
          <w:rFonts w:ascii="Helvetica Neue Light" w:hAnsi="Helvetica Neue Light"/>
          <w:b/>
        </w:rPr>
      </w:pPr>
    </w:p>
    <w:p w14:paraId="0FC5F5F8" w14:textId="77777777" w:rsidR="00AA037A" w:rsidRDefault="00AA037A" w:rsidP="00AA037A">
      <w:pPr>
        <w:spacing w:after="0" w:line="240" w:lineRule="auto"/>
        <w:rPr>
          <w:rFonts w:ascii="Helvetica Neue Bold Condensed" w:hAnsi="Helvetica Neue Bold Condensed"/>
          <w:sz w:val="24"/>
          <w:szCs w:val="24"/>
        </w:rPr>
      </w:pPr>
    </w:p>
    <w:p w14:paraId="3BD0FE81" w14:textId="77777777" w:rsidR="00CD596A" w:rsidRDefault="00CD596A" w:rsidP="00AA037A">
      <w:pPr>
        <w:rPr>
          <w:rFonts w:ascii="Helvetica Neue Bold Condensed" w:hAnsi="Helvetica Neue Bold Condensed"/>
          <w:sz w:val="24"/>
          <w:szCs w:val="24"/>
        </w:rPr>
      </w:pPr>
    </w:p>
    <w:p w14:paraId="3879E64A" w14:textId="77777777" w:rsidR="00AA037A" w:rsidRDefault="00AA037A" w:rsidP="00AA037A">
      <w:pPr>
        <w:rPr>
          <w:rFonts w:ascii="Helvetica Neue Bold Condensed" w:hAnsi="Helvetica Neue Bold Condensed"/>
          <w:sz w:val="24"/>
          <w:szCs w:val="24"/>
        </w:rPr>
      </w:pPr>
      <w:bookmarkStart w:id="0" w:name="_GoBack"/>
      <w:bookmarkEnd w:id="0"/>
      <w:r w:rsidRPr="00AA037A">
        <w:rPr>
          <w:rFonts w:ascii="Helvetica Neue Bold Condensed" w:hAnsi="Helvetica Neue Bold Condensed"/>
          <w:sz w:val="24"/>
          <w:szCs w:val="24"/>
        </w:rPr>
        <w:t xml:space="preserve">Bestätigung von Exkursionskosten/Schulausgaben im Rahmen des Unterrichtsprogramms für das </w:t>
      </w:r>
    </w:p>
    <w:p w14:paraId="37846B64" w14:textId="77777777" w:rsidR="00AA037A" w:rsidRPr="00AA037A" w:rsidRDefault="00AA037A" w:rsidP="00AA037A">
      <w:pPr>
        <w:rPr>
          <w:rFonts w:ascii="Helvetica Neue Bold Condensed" w:hAnsi="Helvetica Neue Bold Condensed"/>
          <w:sz w:val="24"/>
          <w:szCs w:val="24"/>
        </w:rPr>
      </w:pPr>
      <w:r w:rsidRPr="00AA037A">
        <w:rPr>
          <w:rFonts w:ascii="Helvetica Neue Bold Condensed" w:hAnsi="Helvetica Neue Bold Condensed"/>
          <w:sz w:val="24"/>
          <w:szCs w:val="24"/>
        </w:rPr>
        <w:t>Kalenderjahr _____________</w:t>
      </w:r>
    </w:p>
    <w:p w14:paraId="6E18B23E" w14:textId="77777777" w:rsidR="00DB171D" w:rsidRDefault="00DB171D" w:rsidP="00AA037A">
      <w:pPr>
        <w:rPr>
          <w:rFonts w:ascii="Helvetica Neue Light" w:hAnsi="Helvetica Neue Light"/>
        </w:rPr>
      </w:pPr>
    </w:p>
    <w:p w14:paraId="447AE956" w14:textId="77777777" w:rsidR="00AA037A" w:rsidRPr="00AA037A" w:rsidRDefault="00AA037A" w:rsidP="00AA037A">
      <w:pPr>
        <w:rPr>
          <w:rFonts w:ascii="Helvetica Neue Light" w:hAnsi="Helvetica Neue Light"/>
        </w:rPr>
      </w:pPr>
      <w:r w:rsidRPr="00AA037A">
        <w:rPr>
          <w:rFonts w:ascii="Helvetica Neue Light" w:hAnsi="Helvetica Neue Light"/>
        </w:rPr>
        <w:t>Name des Schülers / der Schülerin:</w:t>
      </w:r>
      <w:r w:rsidRPr="00AA037A">
        <w:rPr>
          <w:rFonts w:ascii="Helvetica Neue Light" w:hAnsi="Helvetica Neue Light"/>
        </w:rPr>
        <w:tab/>
        <w:t>____________________________________</w:t>
      </w:r>
      <w:r w:rsidRPr="00AA037A">
        <w:rPr>
          <w:rFonts w:ascii="Helvetica Neue Light" w:hAnsi="Helvetica Neue Light"/>
        </w:rPr>
        <w:tab/>
      </w:r>
    </w:p>
    <w:p w14:paraId="3A5668FA" w14:textId="77777777" w:rsidR="00AA037A" w:rsidRPr="00AA037A" w:rsidRDefault="00AA037A" w:rsidP="00AA037A">
      <w:pPr>
        <w:rPr>
          <w:rFonts w:ascii="Helvetica Neue Light" w:hAnsi="Helvetica Neue Light"/>
        </w:rPr>
      </w:pPr>
      <w:r w:rsidRPr="00AA037A">
        <w:rPr>
          <w:rFonts w:ascii="Helvetica Neue Light" w:hAnsi="Helvetica Neue Light"/>
        </w:rPr>
        <w:t>Adresse:</w:t>
      </w:r>
      <w:r>
        <w:rPr>
          <w:rFonts w:ascii="Helvetica Neue Light" w:hAnsi="Helvetica Neue Light"/>
        </w:rPr>
        <w:t xml:space="preserve"> </w:t>
      </w:r>
      <w:r w:rsidRPr="00AA037A">
        <w:rPr>
          <w:rFonts w:ascii="Helvetica Neue Light" w:hAnsi="Helvetica Neue Light"/>
        </w:rPr>
        <w:t>_____________________________</w:t>
      </w:r>
      <w:r>
        <w:rPr>
          <w:rFonts w:ascii="Helvetica Neue Light" w:hAnsi="Helvetica Neue Light"/>
        </w:rPr>
        <w:t>_______________________________</w:t>
      </w:r>
    </w:p>
    <w:p w14:paraId="20060568" w14:textId="77777777" w:rsidR="00AA037A" w:rsidRPr="00AA037A" w:rsidRDefault="00AA037A" w:rsidP="00AA037A">
      <w:pPr>
        <w:spacing w:line="240" w:lineRule="auto"/>
        <w:rPr>
          <w:rFonts w:ascii="Helvetica Neue Light" w:hAnsi="Helvetica Neue Light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276"/>
        <w:gridCol w:w="2410"/>
      </w:tblGrid>
      <w:tr w:rsidR="00AA037A" w:rsidRPr="00AA037A" w14:paraId="7A549A60" w14:textId="77777777" w:rsidTr="00AA037A">
        <w:tc>
          <w:tcPr>
            <w:tcW w:w="1242" w:type="dxa"/>
            <w:shd w:val="clear" w:color="auto" w:fill="D9D9D9" w:themeFill="background1" w:themeFillShade="D9"/>
          </w:tcPr>
          <w:p w14:paraId="220A1E4E" w14:textId="77777777" w:rsidR="00AA037A" w:rsidRPr="00AA037A" w:rsidRDefault="00AA037A" w:rsidP="003659A5">
            <w:pPr>
              <w:rPr>
                <w:rFonts w:ascii="Helvetica Neue Bold Condensed" w:hAnsi="Helvetica Neue Bold Condensed"/>
              </w:rPr>
            </w:pPr>
            <w:r w:rsidRPr="00AA037A">
              <w:rPr>
                <w:rFonts w:ascii="Helvetica Neue Bold Condensed" w:hAnsi="Helvetica Neue Bold Condensed"/>
              </w:rPr>
              <w:t>Datum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93960A9" w14:textId="77777777" w:rsidR="00AA037A" w:rsidRPr="00AA037A" w:rsidRDefault="00AA037A" w:rsidP="003659A5">
            <w:pPr>
              <w:rPr>
                <w:rFonts w:ascii="Helvetica Neue Bold Condensed" w:hAnsi="Helvetica Neue Bold Condensed"/>
              </w:rPr>
            </w:pPr>
            <w:r w:rsidRPr="00AA037A">
              <w:rPr>
                <w:rFonts w:ascii="Helvetica Neue Bold Condensed" w:hAnsi="Helvetica Neue Bold Condensed"/>
              </w:rPr>
              <w:t>Exkursion /Schulausgaben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3E3ACB" w14:textId="77777777" w:rsidR="00AA037A" w:rsidRPr="00AA037A" w:rsidRDefault="00AA037A" w:rsidP="003659A5">
            <w:pPr>
              <w:rPr>
                <w:rFonts w:ascii="Helvetica Neue Bold Condensed" w:hAnsi="Helvetica Neue Bold Condensed"/>
              </w:rPr>
            </w:pPr>
            <w:r w:rsidRPr="00AA037A">
              <w:rPr>
                <w:rFonts w:ascii="Helvetica Neue Bold Condensed" w:hAnsi="Helvetica Neue Bold Condensed"/>
              </w:rPr>
              <w:t>Betrag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36239EA" w14:textId="77777777" w:rsidR="00AA037A" w:rsidRPr="00AA037A" w:rsidRDefault="00AA037A" w:rsidP="003659A5">
            <w:pPr>
              <w:rPr>
                <w:rFonts w:ascii="Helvetica Neue Bold Condensed" w:hAnsi="Helvetica Neue Bold Condensed"/>
              </w:rPr>
            </w:pPr>
            <w:r w:rsidRPr="00AA037A">
              <w:rPr>
                <w:rFonts w:ascii="Helvetica Neue Bold Condensed" w:hAnsi="Helvetica Neue Bold Condensed"/>
              </w:rPr>
              <w:t>Visum Exkursionsleitung</w:t>
            </w:r>
          </w:p>
        </w:tc>
      </w:tr>
      <w:tr w:rsidR="00AA037A" w:rsidRPr="00AA037A" w14:paraId="5FB888EE" w14:textId="77777777" w:rsidTr="00AA037A">
        <w:tc>
          <w:tcPr>
            <w:tcW w:w="1242" w:type="dxa"/>
          </w:tcPr>
          <w:p w14:paraId="1AB342F3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4536" w:type="dxa"/>
          </w:tcPr>
          <w:p w14:paraId="6A1C114F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1276" w:type="dxa"/>
          </w:tcPr>
          <w:p w14:paraId="51D0E3E8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410" w:type="dxa"/>
          </w:tcPr>
          <w:p w14:paraId="55C41DD0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</w:tr>
      <w:tr w:rsidR="00AA037A" w:rsidRPr="00AA037A" w14:paraId="4FA45A30" w14:textId="77777777" w:rsidTr="00AA037A">
        <w:tc>
          <w:tcPr>
            <w:tcW w:w="1242" w:type="dxa"/>
          </w:tcPr>
          <w:p w14:paraId="456A0088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4536" w:type="dxa"/>
          </w:tcPr>
          <w:p w14:paraId="0EA334BB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1276" w:type="dxa"/>
          </w:tcPr>
          <w:p w14:paraId="262A9CD0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410" w:type="dxa"/>
          </w:tcPr>
          <w:p w14:paraId="4BCE97DA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</w:tr>
      <w:tr w:rsidR="00AA037A" w:rsidRPr="00AA037A" w14:paraId="3D4E6065" w14:textId="77777777" w:rsidTr="00AA037A">
        <w:tc>
          <w:tcPr>
            <w:tcW w:w="1242" w:type="dxa"/>
          </w:tcPr>
          <w:p w14:paraId="6F24D507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4536" w:type="dxa"/>
          </w:tcPr>
          <w:p w14:paraId="730D5577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1276" w:type="dxa"/>
          </w:tcPr>
          <w:p w14:paraId="6194B409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410" w:type="dxa"/>
          </w:tcPr>
          <w:p w14:paraId="20CB9636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</w:tr>
      <w:tr w:rsidR="00AA037A" w:rsidRPr="00AA037A" w14:paraId="5A81006C" w14:textId="77777777" w:rsidTr="00AA037A">
        <w:tc>
          <w:tcPr>
            <w:tcW w:w="1242" w:type="dxa"/>
          </w:tcPr>
          <w:p w14:paraId="02D4E72D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4536" w:type="dxa"/>
          </w:tcPr>
          <w:p w14:paraId="3CB54CB7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1276" w:type="dxa"/>
          </w:tcPr>
          <w:p w14:paraId="124CD822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410" w:type="dxa"/>
          </w:tcPr>
          <w:p w14:paraId="290C5E0E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</w:tr>
      <w:tr w:rsidR="00AA037A" w:rsidRPr="00AA037A" w14:paraId="18A49E03" w14:textId="77777777" w:rsidTr="00AA037A">
        <w:tc>
          <w:tcPr>
            <w:tcW w:w="1242" w:type="dxa"/>
          </w:tcPr>
          <w:p w14:paraId="21FA1810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4536" w:type="dxa"/>
          </w:tcPr>
          <w:p w14:paraId="1279D5B6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1276" w:type="dxa"/>
          </w:tcPr>
          <w:p w14:paraId="67086DEC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410" w:type="dxa"/>
          </w:tcPr>
          <w:p w14:paraId="496DE986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</w:tr>
      <w:tr w:rsidR="00AA037A" w:rsidRPr="00AA037A" w14:paraId="19A733EE" w14:textId="77777777" w:rsidTr="00AA037A">
        <w:tc>
          <w:tcPr>
            <w:tcW w:w="1242" w:type="dxa"/>
          </w:tcPr>
          <w:p w14:paraId="7E4E94E1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4536" w:type="dxa"/>
          </w:tcPr>
          <w:p w14:paraId="27B279FF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1276" w:type="dxa"/>
          </w:tcPr>
          <w:p w14:paraId="04FEE1AA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410" w:type="dxa"/>
          </w:tcPr>
          <w:p w14:paraId="4123E8CF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</w:tr>
      <w:tr w:rsidR="00AA037A" w:rsidRPr="00AA037A" w14:paraId="1547652C" w14:textId="77777777" w:rsidTr="00AA037A">
        <w:tc>
          <w:tcPr>
            <w:tcW w:w="1242" w:type="dxa"/>
          </w:tcPr>
          <w:p w14:paraId="3E7FE610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4536" w:type="dxa"/>
          </w:tcPr>
          <w:p w14:paraId="4BA9BAEB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1276" w:type="dxa"/>
          </w:tcPr>
          <w:p w14:paraId="4974B1AC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410" w:type="dxa"/>
          </w:tcPr>
          <w:p w14:paraId="1CD0E755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</w:tr>
      <w:tr w:rsidR="00AA037A" w:rsidRPr="00AA037A" w14:paraId="36B098FF" w14:textId="77777777" w:rsidTr="00AA037A">
        <w:tc>
          <w:tcPr>
            <w:tcW w:w="1242" w:type="dxa"/>
          </w:tcPr>
          <w:p w14:paraId="6F0112C9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4536" w:type="dxa"/>
          </w:tcPr>
          <w:p w14:paraId="173AA601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1276" w:type="dxa"/>
          </w:tcPr>
          <w:p w14:paraId="3FFF26F1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410" w:type="dxa"/>
          </w:tcPr>
          <w:p w14:paraId="3A85B654" w14:textId="77777777" w:rsidR="00AA037A" w:rsidRPr="00AA037A" w:rsidRDefault="00AA037A" w:rsidP="003659A5">
            <w:pPr>
              <w:rPr>
                <w:rFonts w:ascii="Helvetica Neue Light" w:hAnsi="Helvetica Neue Light"/>
                <w:b/>
              </w:rPr>
            </w:pPr>
          </w:p>
        </w:tc>
      </w:tr>
    </w:tbl>
    <w:p w14:paraId="2FEA385E" w14:textId="77777777" w:rsidR="00AA037A" w:rsidRPr="00AA037A" w:rsidRDefault="00AA037A" w:rsidP="00AA037A">
      <w:pPr>
        <w:rPr>
          <w:rFonts w:ascii="Helvetica Neue Light" w:hAnsi="Helvetica Neue Light"/>
          <w:b/>
        </w:rPr>
      </w:pPr>
    </w:p>
    <w:p w14:paraId="47813DCC" w14:textId="77777777" w:rsidR="00AA037A" w:rsidRPr="00AA037A" w:rsidRDefault="00AA037A" w:rsidP="00AA037A">
      <w:pPr>
        <w:rPr>
          <w:rFonts w:ascii="Helvetica Neue Light" w:hAnsi="Helvetica Neue Light"/>
        </w:rPr>
      </w:pPr>
      <w:r w:rsidRPr="00AA037A">
        <w:rPr>
          <w:rFonts w:ascii="Helvetica Neue Light" w:hAnsi="Helvetica Neue Light"/>
        </w:rPr>
        <w:t>Di</w:t>
      </w:r>
      <w:r>
        <w:rPr>
          <w:rFonts w:ascii="Helvetica Neue Light" w:hAnsi="Helvetica Neue Light"/>
        </w:rPr>
        <w:t xml:space="preserve">es ergibt ein </w:t>
      </w:r>
      <w:r w:rsidR="00DB171D">
        <w:rPr>
          <w:rFonts w:ascii="Helvetica Neue Light" w:hAnsi="Helvetica Neue Light"/>
        </w:rPr>
        <w:t>T</w:t>
      </w:r>
      <w:r>
        <w:rPr>
          <w:rFonts w:ascii="Helvetica Neue Light" w:hAnsi="Helvetica Neue Light"/>
        </w:rPr>
        <w:t>otal von Sfr. ______________</w:t>
      </w:r>
      <w:r w:rsidRPr="00AA037A">
        <w:rPr>
          <w:rFonts w:ascii="Helvetica Neue Light" w:hAnsi="Helvetica Neue Light"/>
        </w:rPr>
        <w:t xml:space="preserve"> </w:t>
      </w:r>
      <w:r w:rsidR="00DB171D">
        <w:rPr>
          <w:rFonts w:ascii="Helvetica Neue Light" w:hAnsi="Helvetica Neue Light"/>
        </w:rPr>
        <w:t>.</w:t>
      </w:r>
    </w:p>
    <w:p w14:paraId="442C982C" w14:textId="77777777" w:rsidR="00AA037A" w:rsidRDefault="00AA037A" w:rsidP="00AA037A">
      <w:pPr>
        <w:rPr>
          <w:rFonts w:ascii="Helvetica Neue Light" w:hAnsi="Helvetica Neue Light"/>
        </w:rPr>
      </w:pPr>
    </w:p>
    <w:p w14:paraId="7DD69A62" w14:textId="77777777" w:rsidR="00AA037A" w:rsidRPr="00AA037A" w:rsidRDefault="00AA037A" w:rsidP="00AA037A">
      <w:pPr>
        <w:rPr>
          <w:rFonts w:ascii="Helvetica Neue Light" w:hAnsi="Helvetica Neue Light"/>
        </w:rPr>
      </w:pPr>
      <w:r w:rsidRPr="00AA037A">
        <w:rPr>
          <w:rFonts w:ascii="Helvetica Neue Light" w:hAnsi="Helvetica Neue Light"/>
        </w:rPr>
        <w:t>Die Schull</w:t>
      </w:r>
      <w:r>
        <w:rPr>
          <w:rFonts w:ascii="Helvetica Neue Light" w:hAnsi="Helvetica Neue Light"/>
        </w:rPr>
        <w:t>eitung bestätigt diese Ausgaben:</w:t>
      </w:r>
    </w:p>
    <w:p w14:paraId="2CEDAFF8" w14:textId="77777777" w:rsidR="00AA037A" w:rsidRDefault="00AA037A" w:rsidP="00AA037A">
      <w:pPr>
        <w:rPr>
          <w:rFonts w:ascii="Helvetica Neue Light" w:hAnsi="Helvetica Neue Light"/>
        </w:rPr>
      </w:pPr>
    </w:p>
    <w:p w14:paraId="35847511" w14:textId="77777777" w:rsidR="00AA037A" w:rsidRDefault="00AA037A" w:rsidP="00AA037A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Bärau</w:t>
      </w:r>
      <w:proofErr w:type="spellEnd"/>
      <w:r>
        <w:rPr>
          <w:rFonts w:ascii="Helvetica Neue Light" w:hAnsi="Helvetica Neue Light"/>
        </w:rPr>
        <w:t>, _______________</w:t>
      </w:r>
      <w:r>
        <w:rPr>
          <w:rFonts w:ascii="Helvetica Neue Light" w:hAnsi="Helvetica Neue Light"/>
        </w:rPr>
        <w:tab/>
        <w:t>________________________________</w:t>
      </w:r>
    </w:p>
    <w:p w14:paraId="358BDAF4" w14:textId="77777777" w:rsidR="00AA037A" w:rsidRPr="00AA037A" w:rsidRDefault="00AA037A" w:rsidP="00AA037A">
      <w:pPr>
        <w:rPr>
          <w:rFonts w:ascii="Helvetica Neue Light" w:hAnsi="Helvetica Neue Light"/>
        </w:rPr>
      </w:pPr>
      <w:r w:rsidRPr="00AA037A">
        <w:rPr>
          <w:rFonts w:ascii="Helvetica Neue Light" w:hAnsi="Helvetica Neue Light"/>
        </w:rPr>
        <w:tab/>
      </w:r>
      <w:r w:rsidRPr="00AA037A">
        <w:rPr>
          <w:rFonts w:ascii="Helvetica Neue Light" w:hAnsi="Helvetica Neue Light"/>
        </w:rPr>
        <w:tab/>
      </w:r>
      <w:r w:rsidRPr="00AA037A">
        <w:rPr>
          <w:rFonts w:ascii="Helvetica Neue Light" w:hAnsi="Helvetica Neue Light"/>
        </w:rPr>
        <w:tab/>
      </w:r>
      <w:r w:rsidRPr="00AA037A">
        <w:rPr>
          <w:rFonts w:ascii="Helvetica Neue Light" w:hAnsi="Helvetica Neue Light"/>
        </w:rPr>
        <w:tab/>
      </w:r>
    </w:p>
    <w:p w14:paraId="515B8AF2" w14:textId="77777777" w:rsidR="004A2D8A" w:rsidRPr="00AA037A" w:rsidRDefault="004A2D8A" w:rsidP="00AA037A">
      <w:pPr>
        <w:rPr>
          <w:rFonts w:ascii="Helvetica Neue Light" w:hAnsi="Helvetica Neue Light"/>
          <w:b/>
        </w:rPr>
      </w:pPr>
    </w:p>
    <w:sectPr w:rsidR="004A2D8A" w:rsidRPr="00AA037A" w:rsidSect="00C3380E">
      <w:headerReference w:type="default" r:id="rId8"/>
      <w:footerReference w:type="default" r:id="rId9"/>
      <w:pgSz w:w="11900" w:h="16840"/>
      <w:pgMar w:top="851" w:right="567" w:bottom="709" w:left="1418" w:header="567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FEC4" w14:textId="77777777" w:rsidR="00AA037A" w:rsidRDefault="00AA037A" w:rsidP="004A2D8A">
      <w:pPr>
        <w:spacing w:after="0"/>
      </w:pPr>
      <w:r>
        <w:separator/>
      </w:r>
    </w:p>
  </w:endnote>
  <w:endnote w:type="continuationSeparator" w:id="0">
    <w:p w14:paraId="1FE9E87E" w14:textId="77777777" w:rsidR="00AA037A" w:rsidRDefault="00AA037A" w:rsidP="004A2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D0DF6" w14:textId="77777777" w:rsidR="004A2D8A" w:rsidRDefault="004576DB">
    <w:pPr>
      <w:pStyle w:val="Fuzeile"/>
    </w:pPr>
    <w:r>
      <w:rPr>
        <w:noProof/>
      </w:rPr>
      <w:drawing>
        <wp:inline distT="0" distB="0" distL="0" distR="0" wp14:anchorId="06C800A4" wp14:editId="41CD5032">
          <wp:extent cx="6672020" cy="201287"/>
          <wp:effectExtent l="0" t="0" r="0" b="2540"/>
          <wp:docPr id="3" name="Bild 3" descr="SSD:Users:daniel:Desktop:Salem:Salem 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daniel:Desktop:Salem:Salem 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284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4A9E" w14:textId="77777777" w:rsidR="00AA037A" w:rsidRDefault="00AA037A" w:rsidP="004A2D8A">
      <w:pPr>
        <w:spacing w:after="0"/>
      </w:pPr>
      <w:r>
        <w:separator/>
      </w:r>
    </w:p>
  </w:footnote>
  <w:footnote w:type="continuationSeparator" w:id="0">
    <w:p w14:paraId="38D7128E" w14:textId="77777777" w:rsidR="00AA037A" w:rsidRDefault="00AA037A" w:rsidP="004A2D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DD7C" w14:textId="77777777" w:rsidR="004A2D8A" w:rsidRDefault="004A2D8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8C1A" wp14:editId="22BEA4E1">
          <wp:simplePos x="0" y="0"/>
          <wp:positionH relativeFrom="column">
            <wp:posOffset>4686300</wp:posOffset>
          </wp:positionH>
          <wp:positionV relativeFrom="paragraph">
            <wp:posOffset>-48260</wp:posOffset>
          </wp:positionV>
          <wp:extent cx="1714266" cy="774819"/>
          <wp:effectExtent l="0" t="0" r="0" b="0"/>
          <wp:wrapNone/>
          <wp:docPr id="2" name="Bild 2" descr="SSD:Users:daniel:Desktop:Salem:Logo:Logo Salem Farbe X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daniel:Desktop:Salem:Logo:Logo Salem Farbe X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19" cy="77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7A"/>
    <w:rsid w:val="000C48E2"/>
    <w:rsid w:val="001E2824"/>
    <w:rsid w:val="004576DB"/>
    <w:rsid w:val="004A2D8A"/>
    <w:rsid w:val="00852FEF"/>
    <w:rsid w:val="009059AD"/>
    <w:rsid w:val="00AA037A"/>
    <w:rsid w:val="00C3380E"/>
    <w:rsid w:val="00CD596A"/>
    <w:rsid w:val="00DB171D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772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37A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A2D8A"/>
    <w:pPr>
      <w:tabs>
        <w:tab w:val="center" w:pos="4536"/>
        <w:tab w:val="right" w:pos="9072"/>
      </w:tabs>
      <w:spacing w:after="0" w:line="240" w:lineRule="auto"/>
    </w:pPr>
    <w:rPr>
      <w:rFonts w:ascii="Helvetica" w:eastAsiaTheme="minorEastAsia" w:hAnsi="Helvetica"/>
      <w:sz w:val="2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A2D8A"/>
    <w:rPr>
      <w:rFonts w:ascii="Helvetica" w:hAnsi="Helvetica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4A2D8A"/>
    <w:pPr>
      <w:tabs>
        <w:tab w:val="center" w:pos="4536"/>
        <w:tab w:val="right" w:pos="9072"/>
      </w:tabs>
      <w:spacing w:after="0" w:line="240" w:lineRule="auto"/>
    </w:pPr>
    <w:rPr>
      <w:rFonts w:ascii="Helvetica" w:eastAsiaTheme="minorEastAsia" w:hAnsi="Helvetica"/>
      <w:sz w:val="20"/>
      <w:szCs w:val="24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A2D8A"/>
    <w:rPr>
      <w:rFonts w:ascii="Helvetica" w:hAnsi="Helvetica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2D8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2D8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037A"/>
    <w:rPr>
      <w:rFonts w:eastAsia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37A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A2D8A"/>
    <w:pPr>
      <w:tabs>
        <w:tab w:val="center" w:pos="4536"/>
        <w:tab w:val="right" w:pos="9072"/>
      </w:tabs>
      <w:spacing w:after="0" w:line="240" w:lineRule="auto"/>
    </w:pPr>
    <w:rPr>
      <w:rFonts w:ascii="Helvetica" w:eastAsiaTheme="minorEastAsia" w:hAnsi="Helvetica"/>
      <w:sz w:val="2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A2D8A"/>
    <w:rPr>
      <w:rFonts w:ascii="Helvetica" w:hAnsi="Helvetica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4A2D8A"/>
    <w:pPr>
      <w:tabs>
        <w:tab w:val="center" w:pos="4536"/>
        <w:tab w:val="right" w:pos="9072"/>
      </w:tabs>
      <w:spacing w:after="0" w:line="240" w:lineRule="auto"/>
    </w:pPr>
    <w:rPr>
      <w:rFonts w:ascii="Helvetica" w:eastAsiaTheme="minorEastAsia" w:hAnsi="Helvetica"/>
      <w:sz w:val="20"/>
      <w:szCs w:val="24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A2D8A"/>
    <w:rPr>
      <w:rFonts w:ascii="Helvetica" w:hAnsi="Helvetica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2D8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2D8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037A"/>
    <w:rPr>
      <w:rFonts w:eastAsia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bt:Library:Application%20Support:Microsoft:Office:Benutzervorlagen:Meine%20Vorlagen:Salem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AAC05-2A97-2243-8FFA-C26F0312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Salem.dotx</Template>
  <TotalTime>0</TotalTime>
  <Pages>1</Pages>
  <Words>72</Words>
  <Characters>454</Characters>
  <Application>Microsoft Macintosh Word</Application>
  <DocSecurity>0</DocSecurity>
  <Lines>3</Lines>
  <Paragraphs>1</Paragraphs>
  <ScaleCrop>false</ScaleCrop>
  <Company>Stiftung Elim Emmental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Abt</dc:creator>
  <cp:keywords/>
  <dc:description/>
  <cp:lastModifiedBy>Regula Abt</cp:lastModifiedBy>
  <cp:revision>3</cp:revision>
  <cp:lastPrinted>2013-12-10T08:07:00Z</cp:lastPrinted>
  <dcterms:created xsi:type="dcterms:W3CDTF">2016-01-27T21:16:00Z</dcterms:created>
  <dcterms:modified xsi:type="dcterms:W3CDTF">2016-01-27T21:26:00Z</dcterms:modified>
</cp:coreProperties>
</file>